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伏特加酒市场供需预测分析与投资前景评估报告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伏特加酒市场供需预测分析与投资前景评估报告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伏特加酒市场供需预测分析与投资前景评估报告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伏特加酒市场供需预测分析与投资前景评估报告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